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eastAsia="黑体"/>
          <w:sz w:val="28"/>
          <w:szCs w:val="28"/>
        </w:rPr>
      </w:pPr>
      <w:bookmarkStart w:id="0" w:name="_GoBack"/>
      <w:r>
        <w:rPr>
          <w:rFonts w:hint="eastAsia" w:ascii="仿宋_GB2312" w:eastAsia="仿宋_GB2312"/>
          <w:b/>
          <w:caps/>
          <w:sz w:val="28"/>
          <w:szCs w:val="28"/>
        </w:rPr>
        <w:t>附件1.全校任选课网上选课步骤</w:t>
      </w:r>
    </w:p>
    <w:bookmarkEnd w:id="0"/>
    <w:p>
      <w:pPr>
        <w:snapToGrid w:val="0"/>
        <w:rPr>
          <w:sz w:val="24"/>
        </w:rPr>
      </w:pPr>
      <w:r>
        <w:rPr>
          <w:rFonts w:hint="eastAsia" w:ascii="黑体" w:eastAsia="黑体"/>
          <w:sz w:val="24"/>
        </w:rPr>
        <w:t>1.进入网址</w:t>
      </w:r>
      <w:r>
        <w:fldChar w:fldCharType="begin"/>
      </w:r>
      <w:r>
        <w:instrText xml:space="preserve"> HYPERLINK "http://218.5.241.21/" </w:instrText>
      </w:r>
      <w:r>
        <w:fldChar w:fldCharType="separate"/>
      </w:r>
      <w:r>
        <w:rPr>
          <w:rStyle w:val="3"/>
          <w:rFonts w:hint="eastAsia" w:ascii="黑体" w:eastAsia="黑体"/>
          <w:sz w:val="24"/>
        </w:rPr>
        <w:t>218.5.241.21</w:t>
      </w:r>
      <w:r>
        <w:rPr>
          <w:rStyle w:val="3"/>
          <w:rFonts w:hint="eastAsia" w:ascii="黑体" w:eastAsia="黑体"/>
          <w:sz w:val="24"/>
        </w:rPr>
        <w:fldChar w:fldCharType="end"/>
      </w:r>
      <w:r>
        <w:rPr>
          <w:rFonts w:hint="eastAsia"/>
          <w:sz w:val="24"/>
        </w:rPr>
        <w:t>后可见下图</w:t>
      </w:r>
    </w:p>
    <w:p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2080895</wp:posOffset>
                </wp:positionV>
                <wp:extent cx="2057400" cy="495300"/>
                <wp:effectExtent l="0" t="4445" r="19050" b="33655"/>
                <wp:wrapNone/>
                <wp:docPr id="23" name="直接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57400" cy="495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08pt;margin-top:163.85pt;height:39pt;width:162pt;z-index:251660288;mso-width-relative:page;mso-height-relative:page;" coordsize="21600,21600" o:gfxdata="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hOyUUtsAAAALAQAADwAAAAAAAAABACAAAAAiAAAAZHJzL2Rvd25yZXYueG1s&#10;UEsBAhQAFAAAAAgAh07iQGJT91z1AQAAqQMAAA4AAAAAAAAAAQAgAAAAKgEAAGRycy9lMm9Eb2Mu&#10;eG1sUEsFBgAAAAAGAAYAWQEAAJEFAAAAAA==&#10;">
                <v:path arrowok="t"/>
                <v:fill focussize="0,0"/>
                <v:stroke endarrow="block"/>
                <v:imagedata o:title=""/>
                <o:lock v:ext="edit"/>
              </v:line>
            </w:pict>
          </mc:Fallback>
        </mc:AlternateContent>
      </w:r>
      <w:r>
        <w:rPr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1882775</wp:posOffset>
                </wp:positionV>
                <wp:extent cx="342900" cy="297180"/>
                <wp:effectExtent l="19050" t="19050" r="19050" b="26670"/>
                <wp:wrapNone/>
                <wp:docPr id="22" name="椭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97180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8100">
                          <a:solidFill>
                            <a:srgbClr val="FF00FF"/>
                          </a:solidFill>
                          <a:round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270pt;margin-top:148.25pt;height:23.4pt;width:27pt;z-index:251659264;mso-width-relative:page;mso-height-relative:page;" stroked="t" coordsize="21600,21600" o:gfxdata="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pLfrQ9sAAAALAQAADwAAAAAAAAABACAAAAAiAAAAZHJzL2Rvd25yZXYueG1sUEsBAhQAFAAA&#10;AAgAh07iQGAOVZYlAgAARAQAAA4AAAAAAAAAAQAgAAAAKgEAAGRycy9lMm9Eb2MueG1sUEsFBgAA&#10;AAAGAAYAWQEAAMEFAAAAAA==&#10;">
                <v:path/>
                <v:fill opacity="0f" focussize="0,0"/>
                <v:stroke weight="3pt" color="#FF00FF"/>
                <v:imagedata o:title=""/>
                <o:lock v:ext="edit"/>
              </v:shape>
            </w:pict>
          </mc:Fallback>
        </mc:AlternateContent>
      </w:r>
      <w:r>
        <w:rPr>
          <w:rFonts w:ascii="宋体" w:hAnsi="宋体" w:cs="宋体"/>
          <w:kern w:val="0"/>
          <w:sz w:val="24"/>
        </w:rPr>
        <w:drawing>
          <wp:inline distT="0" distB="0" distL="0" distR="0">
            <wp:extent cx="4343400" cy="2371725"/>
            <wp:effectExtent l="0" t="0" r="0" b="9525"/>
            <wp:docPr id="7" name="图片 7" descr="LLNO9XB75SS3_$BJON$91X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LLNO9XB75SS3_$BJON$91X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Cs w:val="21"/>
        </w:rPr>
      </w:pPr>
    </w:p>
    <w:p>
      <w:pPr>
        <w:rPr>
          <w:sz w:val="24"/>
        </w:rPr>
      </w:pPr>
      <w:r>
        <w:rPr>
          <w:rFonts w:hint="eastAsia"/>
          <w:sz w:val="24"/>
        </w:rPr>
        <w:t>2.用户类型选择“</w:t>
      </w:r>
      <w:r>
        <w:rPr>
          <w:rFonts w:hint="eastAsia"/>
          <w:b/>
          <w:sz w:val="24"/>
        </w:rPr>
        <w:t>学生</w:t>
      </w:r>
      <w:r>
        <w:rPr>
          <w:rFonts w:hint="eastAsia"/>
          <w:sz w:val="24"/>
        </w:rPr>
        <w:t>”。</w:t>
      </w:r>
      <w:r>
        <w:rPr>
          <w:rFonts w:hint="eastAsia" w:ascii="黑体" w:eastAsia="黑体"/>
          <w:b/>
          <w:color w:val="FF0000"/>
          <w:sz w:val="24"/>
        </w:rPr>
        <w:t>注意：</w:t>
      </w:r>
      <w:r>
        <w:rPr>
          <w:rFonts w:hint="eastAsia"/>
          <w:sz w:val="24"/>
        </w:rPr>
        <w:t>学生登录时，用户名为学生的学号，初始密码也为学生学号，若已更改过密码的学生则用自己所设的密码。如果忘记密码，请到秘书处进行密码初始化。</w:t>
      </w:r>
    </w:p>
    <w:p>
      <w:pPr>
        <w:rPr>
          <w:sz w:val="24"/>
        </w:rPr>
      </w:pPr>
      <w:r>
        <w:rPr>
          <w:rFonts w:hint="eastAsia"/>
          <w:sz w:val="24"/>
        </w:rPr>
        <w:t>成功登录后，可见如下界面：</w:t>
      </w:r>
    </w:p>
    <w:p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914400</wp:posOffset>
                </wp:positionV>
                <wp:extent cx="114300" cy="670560"/>
                <wp:effectExtent l="4445" t="635" r="33655" b="14605"/>
                <wp:wrapNone/>
                <wp:docPr id="21" name="直接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6711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3pt;margin-top:72pt;height:52.8pt;width:9pt;z-index:251661312;mso-width-relative:page;mso-height-relative:page;" coordsize="21600,21600" o:gfxdata="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Y9kKZtgAAAALAQAADwAAAAAAAAABACAAAAAiAAAAZHJzL2Rvd25yZXYueG1sUEsBAhQAFAAAAAgA&#10;h07iQK5PfhrsAQAAngMAAA4AAAAAAAAAAQAgAAAAJwEAAGRycy9lMm9Eb2MueG1sUEsFBgAAAAAG&#10;AAYAWQEAAIUFAAAAAA==&#10;">
                <v:path arrowok="t"/>
                <v:fill focussize="0,0"/>
                <v:stroke endarrow="block"/>
                <v:imagedata o:title=""/>
                <o:lock v:ext="edit"/>
              </v:line>
            </w:pict>
          </mc:Fallback>
        </mc:AlternateContent>
      </w:r>
      <w:r>
        <w:rPr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594995</wp:posOffset>
                </wp:positionV>
                <wp:extent cx="457200" cy="319405"/>
                <wp:effectExtent l="12700" t="12700" r="25400" b="29845"/>
                <wp:wrapNone/>
                <wp:docPr id="20" name="椭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1940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25400">
                          <a:solidFill>
                            <a:srgbClr val="FF00FF"/>
                          </a:solidFill>
                          <a:round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45pt;margin-top:46.85pt;height:25.15pt;width:36pt;z-index:251662336;mso-width-relative:page;mso-height-relative:page;" stroked="t" coordsize="21600,21600" o:gfxdata="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KGcs3LW&#10;AAAACQEAAA8AAAAAAAAAAQAgAAAAIgAAAGRycy9kb3ducmV2LnhtbFBLAQIUABQAAAAIAIdO4kDR&#10;bKt+IgIAAEQEAAAOAAAAAAAAAAEAIAAAACUBAABkcnMvZTJvRG9jLnhtbFBLBQYAAAAABgAGAFkB&#10;AAC5BQAAAAA=&#10;">
                <v:path/>
                <v:fill opacity="0f" focussize="0,0"/>
                <v:stroke weight="2pt" color="#FF00FF"/>
                <v:imagedata o:title=""/>
                <o:lock v:ext="edit"/>
              </v:shape>
            </w:pict>
          </mc:Fallback>
        </mc:AlternateContent>
      </w:r>
      <w:r>
        <w:rPr>
          <w:rFonts w:ascii="宋体" w:hAnsi="宋体" w:cs="宋体"/>
          <w:kern w:val="0"/>
          <w:sz w:val="24"/>
        </w:rPr>
        <w:drawing>
          <wp:inline distT="0" distB="0" distL="0" distR="0">
            <wp:extent cx="4572000" cy="1190625"/>
            <wp:effectExtent l="0" t="0" r="0" b="9525"/>
            <wp:docPr id="6" name="图片 6" descr="1TY{$5I([Q9UL(BMDP3LB@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1TY{$5I([Q9UL(BMDP3LB@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3.先点击</w:t>
      </w:r>
      <w:r>
        <w:rPr>
          <w:rFonts w:hint="eastAsia"/>
          <w:b/>
          <w:sz w:val="24"/>
        </w:rPr>
        <w:t>“网上选课”，</w:t>
      </w:r>
      <w:r>
        <w:rPr>
          <w:rFonts w:hint="eastAsia"/>
          <w:sz w:val="24"/>
        </w:rPr>
        <w:t xml:space="preserve"> 然后在下拉菜单中点击 “</w:t>
      </w:r>
      <w:r>
        <w:rPr>
          <w:rFonts w:hint="eastAsia"/>
          <w:b/>
          <w:sz w:val="24"/>
        </w:rPr>
        <w:t>校选修课</w:t>
      </w:r>
      <w:r>
        <w:rPr>
          <w:rFonts w:hint="eastAsia"/>
          <w:sz w:val="24"/>
        </w:rPr>
        <w:t>”就可见如下界面：</w:t>
      </w:r>
    </w:p>
    <w:p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594995</wp:posOffset>
                </wp:positionV>
                <wp:extent cx="914400" cy="1981200"/>
                <wp:effectExtent l="2540" t="1905" r="16510" b="17145"/>
                <wp:wrapNone/>
                <wp:docPr id="19" name="直接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0" cy="1981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35pt;margin-top:46.85pt;height:156pt;width:72pt;z-index:251664384;mso-width-relative:page;mso-height-relative:page;" coordsize="21600,21600" o:gfxdata="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6uM7d2gAAAAoBAAAPAAAAAAAAAAEAIAAAACIAAABkcnMvZG93bnJldi54bWxQSwEC&#10;FAAUAAAACACHTuJAKZnt8vIBAACpAwAADgAAAAAAAAABACAAAAApAQAAZHJzL2Uyb0RvYy54bWxQ&#10;SwUGAAAAAAYABgBZAQAAjQUAAAAA&#10;">
                <v:path arrowok="t"/>
                <v:fill focussize="0,0"/>
                <v:stroke endarrow="block"/>
                <v:imagedata o:title=""/>
                <o:lock v:ext="edit"/>
              </v:line>
            </w:pict>
          </mc:Fallback>
        </mc:AlternateContent>
      </w:r>
      <w:r>
        <w:rPr>
          <w:rFonts w:ascii="宋体" w:hAnsi="宋体" w:cs="宋体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495935</wp:posOffset>
                </wp:positionV>
                <wp:extent cx="914400" cy="297180"/>
                <wp:effectExtent l="12700" t="12700" r="25400" b="13970"/>
                <wp:wrapNone/>
                <wp:docPr id="18" name="椭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97180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25400">
                          <a:solidFill>
                            <a:srgbClr val="FF00FF"/>
                          </a:solidFill>
                          <a:round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71pt;margin-top:39.05pt;height:23.4pt;width:72pt;z-index:251663360;mso-width-relative:page;mso-height-relative:page;" stroked="t" coordsize="21600,21600" o:gfxdata="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AFaGDg&#10;1wAAAAoBAAAPAAAAAAAAAAEAIAAAACIAAABkcnMvZG93bnJldi54bWxQSwECFAAUAAAACACHTuJA&#10;i2g3hCICAABEBAAADgAAAAAAAAABACAAAAAmAQAAZHJzL2Uyb0RvYy54bWxQSwUGAAAAAAYABgBZ&#10;AQAAugUAAAAA&#10;">
                <v:path/>
                <v:fill opacity="0f" focussize="0,0"/>
                <v:stroke weight="2pt" color="#FF00FF"/>
                <v:imagedata o:title=""/>
                <o:lock v:ext="edit"/>
              </v:shape>
            </w:pict>
          </mc:Fallback>
        </mc:AlternateContent>
      </w:r>
      <w:r>
        <w:rPr>
          <w:rFonts w:ascii="宋体" w:hAnsi="宋体" w:cs="宋体"/>
          <w:kern w:val="0"/>
          <w:sz w:val="24"/>
        </w:rPr>
        <w:drawing>
          <wp:inline distT="0" distB="0" distL="0" distR="0">
            <wp:extent cx="4686300" cy="2409825"/>
            <wp:effectExtent l="0" t="0" r="0" b="9525"/>
            <wp:docPr id="5" name="图片 5" descr="@}GAU]BQQCAASGC61SIH@S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@}GAU]BQQCAASGC61SIH@S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ascii="宋体" w:hAnsi="宋体" w:cs="宋体"/>
          <w:kern w:val="0"/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4.点击“</w:t>
      </w:r>
      <w:r>
        <w:rPr>
          <w:rFonts w:hint="eastAsia"/>
          <w:b/>
          <w:sz w:val="24"/>
        </w:rPr>
        <w:t>课程归属</w:t>
      </w:r>
      <w:r>
        <w:rPr>
          <w:rFonts w:hint="eastAsia"/>
          <w:sz w:val="24"/>
        </w:rPr>
        <w:t>”右边方框区域，会显示“</w:t>
      </w:r>
      <w:r>
        <w:rPr>
          <w:rFonts w:hint="eastAsia"/>
          <w:b/>
          <w:sz w:val="24"/>
        </w:rPr>
        <w:t>课程归属”的下拉菜单，</w:t>
      </w:r>
      <w:r>
        <w:rPr>
          <w:rFonts w:hint="eastAsia"/>
          <w:sz w:val="24"/>
        </w:rPr>
        <w:t>然后根据各自需要选择课程种类，比如点击“</w:t>
      </w:r>
      <w:r>
        <w:rPr>
          <w:rFonts w:hint="eastAsia"/>
          <w:b/>
          <w:sz w:val="24"/>
        </w:rPr>
        <w:t>体育类</w:t>
      </w:r>
      <w:r>
        <w:rPr>
          <w:rFonts w:hint="eastAsia"/>
          <w:sz w:val="24"/>
        </w:rPr>
        <w:t>”，就会显示如下界面：</w:t>
      </w:r>
    </w:p>
    <w:p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2476500</wp:posOffset>
                </wp:positionV>
                <wp:extent cx="114300" cy="495300"/>
                <wp:effectExtent l="19685" t="1270" r="18415" b="17780"/>
                <wp:wrapNone/>
                <wp:docPr id="17" name="直接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495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45pt;margin-top:195pt;height:39pt;width:9pt;z-index:251668480;mso-width-relative:page;mso-height-relative:page;" coordsize="21600,21600" o:gfxdata="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ILGqP1wAAAAoBAAAPAAAAAAAAAAEAIAAAACIAAABkcnMvZG93bnJldi54bWxQSwECFAAU&#10;AAAACACHTuJAXaG9m/IBAACoAwAADgAAAAAAAAABACAAAAAmAQAAZHJzL2Uyb0RvYy54bWxQSwUG&#10;AAAAAAYABgBZAQAAigUAAAAA&#10;">
                <v:path arrowok="t"/>
                <v:fill focussize="0,0"/>
                <v:stroke endarrow="block"/>
                <v:imagedata o:title=""/>
                <o:lock v:ext="edit"/>
              </v:line>
            </w:pict>
          </mc:Fallback>
        </mc:AlternateContent>
      </w:r>
      <w:r>
        <w:rPr>
          <w:rFonts w:ascii="宋体" w:hAnsi="宋体" w:cs="宋体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2278380</wp:posOffset>
                </wp:positionV>
                <wp:extent cx="1028700" cy="297180"/>
                <wp:effectExtent l="12700" t="12700" r="25400" b="13970"/>
                <wp:wrapNone/>
                <wp:docPr id="16" name="椭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97180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25400">
                          <a:solidFill>
                            <a:srgbClr val="FF00FF"/>
                          </a:solidFill>
                          <a:round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9pt;margin-top:179.4pt;height:23.4pt;width:81pt;z-index:251666432;mso-width-relative:page;mso-height-relative:page;" stroked="t" coordsize="21600,21600" o:gfxdata="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1Y5zb9cAAAAKAQAADwAAAAAAAAABACAAAAAiAAAAZHJzL2Rvd25yZXYueG1sUEsBAhQAFAAAAAgA&#10;h07iQMINuFQmAgAARQQAAA4AAAAAAAAAAQAgAAAAJgEAAGRycy9lMm9Eb2MueG1sUEsFBgAAAAAG&#10;AAYAWQEAAL4FAAAAAA==&#10;">
                <v:path/>
                <v:fill opacity="0f" focussize="0,0"/>
                <v:stroke weight="2pt" color="#FF00FF"/>
                <v:imagedata o:title=""/>
                <o:lock v:ext="edit"/>
              </v:shape>
            </w:pict>
          </mc:Fallback>
        </mc:AlternateContent>
      </w:r>
      <w:r>
        <w:rPr>
          <w:rFonts w:ascii="宋体" w:hAnsi="宋体" w:cs="宋体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1287780</wp:posOffset>
                </wp:positionV>
                <wp:extent cx="4343400" cy="1485900"/>
                <wp:effectExtent l="1270" t="4445" r="17780" b="14605"/>
                <wp:wrapNone/>
                <wp:docPr id="15" name="直接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1485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7pt;margin-top:101.4pt;height:117pt;width:342pt;z-index:251667456;mso-width-relative:page;mso-height-relative:page;" coordsize="21600,21600" o:gfxdata="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UcQkZ9sAAAAKAQAADwAAAAAAAAABACAAAAAiAAAAZHJzL2Rvd25yZXYueG1sUEsBAhQAFAAA&#10;AAgAh07iQJsCsBXsAQAAoAMAAA4AAAAAAAAAAQAgAAAAKgEAAGRycy9lMm9Eb2MueG1sUEsFBgAA&#10;AAAGAAYAWQEAAIgFAAAAAA==&#10;">
                <v:path arrowok="t"/>
                <v:fill focussize="0,0"/>
                <v:stroke endarrow="block"/>
                <v:imagedata o:title=""/>
                <o:lock v:ext="edit"/>
              </v:line>
            </w:pict>
          </mc:Fallback>
        </mc:AlternateContent>
      </w:r>
      <w:r>
        <w:rPr>
          <w:rFonts w:ascii="宋体" w:hAnsi="宋体" w:cs="宋体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1089660</wp:posOffset>
                </wp:positionV>
                <wp:extent cx="457200" cy="297180"/>
                <wp:effectExtent l="12700" t="12700" r="25400" b="13970"/>
                <wp:wrapNone/>
                <wp:docPr id="14" name="椭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97180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25400">
                          <a:solidFill>
                            <a:srgbClr val="FF00FF"/>
                          </a:solidFill>
                          <a:round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9pt;margin-top:85.8pt;height:23.4pt;width:36pt;z-index:251665408;mso-width-relative:page;mso-height-relative:page;" stroked="t" coordsize="21600,21600" o:gfxdata="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VJOO&#10;FdcAAAAJAQAADwAAAAAAAAABACAAAAAiAAAAZHJzL2Rvd25yZXYueG1sUEsBAhQAFAAAAAgAh07i&#10;QKevu14jAgAARAQAAA4AAAAAAAAAAQAgAAAAJgEAAGRycy9lMm9Eb2MueG1sUEsFBgAAAAAGAAYA&#10;WQEAALsFAAAAAA==&#10;">
                <v:path/>
                <v:fill opacity="0f" focussize="0,0"/>
                <v:stroke weight="2pt" color="#FF00FF"/>
                <v:imagedata o:title=""/>
                <o:lock v:ext="edit"/>
              </v:shape>
            </w:pict>
          </mc:Fallback>
        </mc:AlternateContent>
      </w:r>
      <w:r>
        <w:rPr>
          <w:rFonts w:ascii="宋体" w:hAnsi="宋体" w:cs="宋体"/>
          <w:kern w:val="0"/>
          <w:sz w:val="24"/>
        </w:rPr>
        <w:drawing>
          <wp:inline distT="0" distB="0" distL="0" distR="0">
            <wp:extent cx="5486400" cy="2400300"/>
            <wp:effectExtent l="0" t="0" r="0" b="0"/>
            <wp:docPr id="4" name="图片 4" descr="XQ@N9`T@Q$0$D%Q~9{M6DH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XQ@N9`T@Q$0$D%Q~9{M6DH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ascii="宋体" w:hAnsi="宋体" w:cs="宋体"/>
          <w:kern w:val="0"/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5.在“</w:t>
      </w:r>
      <w:r>
        <w:rPr>
          <w:rFonts w:hint="eastAsia"/>
          <w:b/>
          <w:sz w:val="24"/>
        </w:rPr>
        <w:t>可选课程</w:t>
      </w:r>
      <w:r>
        <w:rPr>
          <w:rFonts w:hint="eastAsia"/>
          <w:sz w:val="24"/>
        </w:rPr>
        <w:t>”中选择课程，选中的课程先在课程左边“</w:t>
      </w:r>
      <w:r>
        <w:rPr>
          <w:rFonts w:hint="eastAsia"/>
          <w:b/>
          <w:sz w:val="24"/>
        </w:rPr>
        <w:t>选课</w:t>
      </w:r>
      <w:r>
        <w:rPr>
          <w:rFonts w:hint="eastAsia"/>
          <w:sz w:val="24"/>
        </w:rPr>
        <w:t>”方框打勾，然后点击“</w:t>
      </w:r>
      <w:r>
        <w:rPr>
          <w:rFonts w:hint="eastAsia"/>
          <w:b/>
          <w:sz w:val="24"/>
        </w:rPr>
        <w:t>提交</w:t>
      </w:r>
      <w:r>
        <w:rPr>
          <w:rFonts w:hint="eastAsia"/>
          <w:sz w:val="24"/>
        </w:rPr>
        <w:t>”，提交成功后可在</w:t>
      </w:r>
      <w:r>
        <w:rPr>
          <w:rFonts w:hint="eastAsia"/>
          <w:b/>
          <w:sz w:val="24"/>
        </w:rPr>
        <w:t>“已选课程”</w:t>
      </w:r>
      <w:r>
        <w:rPr>
          <w:rFonts w:hint="eastAsia"/>
          <w:sz w:val="24"/>
        </w:rPr>
        <w:t>中看到自己选择的课程。如下图:</w:t>
      </w:r>
    </w:p>
    <w:p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990600</wp:posOffset>
                </wp:positionV>
                <wp:extent cx="1257300" cy="792480"/>
                <wp:effectExtent l="0" t="3810" r="19050" b="3810"/>
                <wp:wrapNone/>
                <wp:docPr id="13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57300" cy="7924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306pt;margin-top:78pt;height:62.4pt;width:99pt;z-index:251670528;mso-width-relative:page;mso-height-relative:page;" coordsize="21600,21600" o:gfxdata="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CCEzMLZAAAACwEAAA8AAAAAAAAAAQAgAAAAIgAAAGRycy9kb3ducmV2LnhtbFBL&#10;AQIUABQAAAAIAIdO4kA03lJi9QEAAKkDAAAOAAAAAAAAAAEAIAAAACgBAABkcnMvZTJvRG9jLnht&#10;bFBLBQYAAAAABgAGAFkBAACPBQAAAAA=&#10;">
                <v:path arrowok="t"/>
                <v:fill focussize="0,0"/>
                <v:stroke endarrow="block"/>
                <v:imagedata o:title=""/>
                <o:lock v:ext="edit"/>
              </v:line>
            </w:pict>
          </mc:Fallback>
        </mc:AlternateContent>
      </w:r>
      <w:r>
        <w:rPr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693420</wp:posOffset>
                </wp:positionV>
                <wp:extent cx="342900" cy="495300"/>
                <wp:effectExtent l="12700" t="12700" r="25400" b="25400"/>
                <wp:wrapNone/>
                <wp:docPr id="12" name="椭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495300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25400">
                          <a:solidFill>
                            <a:srgbClr val="FF00FF"/>
                          </a:solidFill>
                          <a:round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405pt;margin-top:54.6pt;height:39pt;width:27pt;z-index:251669504;mso-width-relative:page;mso-height-relative:page;" stroked="t" coordsize="21600,21600" o:gfxdata="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PYHb&#10;INcAAAALAQAADwAAAAAAAAABACAAAAAiAAAAZHJzL2Rvd25yZXYueG1sUEsBAhQAFAAAAAgAh07i&#10;QHwfu+EjAgAARAQAAA4AAAAAAAAAAQAgAAAAJgEAAGRycy9lMm9Eb2MueG1sUEsFBgAAAAAGAAYA&#10;WQEAALsFAAAAAA==&#10;">
                <v:path/>
                <v:fill opacity="0f" focussize="0,0"/>
                <v:stroke weight="2pt" color="#FF00FF"/>
                <v:imagedata o:title=""/>
                <o:lock v:ext="edit"/>
              </v:shape>
            </w:pict>
          </mc:Fallback>
        </mc:AlternateContent>
      </w:r>
      <w:r>
        <w:rPr>
          <w:rFonts w:ascii="宋体" w:hAnsi="宋体" w:cs="宋体"/>
          <w:kern w:val="0"/>
          <w:sz w:val="24"/>
        </w:rPr>
        <w:drawing>
          <wp:inline distT="0" distB="0" distL="0" distR="0">
            <wp:extent cx="5476875" cy="1762125"/>
            <wp:effectExtent l="0" t="0" r="9525" b="9525"/>
            <wp:docPr id="3" name="图片 3" descr="H)%{E`B42B4FVGO8A)_9EQ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H)%{E`B42B4FVGO8A)_9EQ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7687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6.若想把已经选定的课程退选重新选择，可按已选课程右侧的“</w:t>
      </w:r>
      <w:r>
        <w:rPr>
          <w:rFonts w:hint="eastAsia"/>
          <w:b/>
          <w:sz w:val="24"/>
        </w:rPr>
        <w:t>退选</w:t>
      </w:r>
      <w:r>
        <w:rPr>
          <w:rFonts w:hint="eastAsia"/>
          <w:sz w:val="24"/>
        </w:rPr>
        <w:t>”按钮，显示如下界面:</w:t>
      </w:r>
    </w:p>
    <w:p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792480</wp:posOffset>
                </wp:positionV>
                <wp:extent cx="800100" cy="792480"/>
                <wp:effectExtent l="0" t="3175" r="19050" b="4445"/>
                <wp:wrapNone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0100" cy="7924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36pt;margin-top:62.4pt;height:62.4pt;width:63pt;z-index:251674624;mso-width-relative:page;mso-height-relative:page;" coordsize="21600,21600" o:gfxdata="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AJ/0RNkAAAAKAQAADwAAAAAAAAABACAAAAAiAAAAZHJzL2Rvd25yZXYueG1sUEsB&#10;AhQAFAAAAAgAh07iQEcMBAb0AQAAqAMAAA4AAAAAAAAAAQAgAAAAKAEAAGRycy9lMm9Eb2MueG1s&#10;UEsFBgAAAAAGAAYAWQEAAI4FAAAAAA==&#10;">
                <v:path arrowok="t"/>
                <v:fill focussize="0,0"/>
                <v:stroke endarrow="block"/>
                <v:imagedata o:title=""/>
                <o:lock v:ext="edit"/>
              </v:line>
            </w:pict>
          </mc:Fallback>
        </mc:AlternateContent>
      </w:r>
      <w:r>
        <w:rPr>
          <w:rFonts w:ascii="宋体" w:hAnsi="宋体" w:cs="宋体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594360</wp:posOffset>
                </wp:positionV>
                <wp:extent cx="685800" cy="297180"/>
                <wp:effectExtent l="12700" t="12700" r="25400" b="13970"/>
                <wp:wrapNone/>
                <wp:docPr id="10" name="椭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97180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25400">
                          <a:solidFill>
                            <a:srgbClr val="FF00FF"/>
                          </a:solidFill>
                          <a:round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72pt;margin-top:46.8pt;height:23.4pt;width:54pt;z-index:251671552;mso-width-relative:page;mso-height-relative:page;" stroked="t" coordsize="21600,21600" o:gfxdata="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DoK&#10;sODWAAAACgEAAA8AAAAAAAAAAQAgAAAAIgAAAGRycy9kb3ducmV2LnhtbFBLAQIUABQAAAAIAIdO&#10;4kAhfc6BJQIAAEQEAAAOAAAAAAAAAAEAIAAAACUBAABkcnMvZTJvRG9jLnhtbFBLBQYAAAAABgAG&#10;AFkBAAC8BQAAAAA=&#10;">
                <v:path/>
                <v:fill opacity="0f" focussize="0,0"/>
                <v:stroke weight="2pt" color="#FF00FF"/>
                <v:imagedata o:title=""/>
                <o:lock v:ext="edit"/>
              </v:shape>
            </w:pict>
          </mc:Fallback>
        </mc:AlternateContent>
      </w:r>
      <w:r>
        <w:rPr>
          <w:rFonts w:ascii="宋体" w:hAnsi="宋体" w:cs="宋体"/>
          <w:kern w:val="0"/>
          <w:sz w:val="24"/>
        </w:rPr>
        <w:drawing>
          <wp:inline distT="0" distB="0" distL="0" distR="0">
            <wp:extent cx="4229100" cy="1504950"/>
            <wp:effectExtent l="0" t="0" r="0" b="0"/>
            <wp:docPr id="2" name="图片 2" descr="[N65BK@RH9GR6~1A364AU9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[N65BK@RH9GR6~1A364AU9U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 w:val="24"/>
        </w:rPr>
      </w:pPr>
      <w:r>
        <w:rPr>
          <w:rFonts w:hint="eastAsia"/>
          <w:sz w:val="24"/>
        </w:rPr>
        <w:t>7.点“</w:t>
      </w:r>
      <w:r>
        <w:rPr>
          <w:rFonts w:hint="eastAsia"/>
          <w:b/>
          <w:sz w:val="24"/>
        </w:rPr>
        <w:t>确定</w:t>
      </w:r>
      <w:r>
        <w:rPr>
          <w:rFonts w:hint="eastAsia"/>
          <w:sz w:val="24"/>
        </w:rPr>
        <w:t>”， 显示如下界面</w:t>
      </w:r>
    </w:p>
    <w:p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594360</wp:posOffset>
                </wp:positionV>
                <wp:extent cx="800100" cy="297180"/>
                <wp:effectExtent l="12700" t="12700" r="25400" b="13970"/>
                <wp:wrapNone/>
                <wp:docPr id="9" name="椭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97180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25400">
                          <a:solidFill>
                            <a:srgbClr val="FF00FF"/>
                          </a:solidFill>
                          <a:round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333pt;margin-top:46.8pt;height:23.4pt;width:63pt;z-index:251672576;mso-width-relative:page;mso-height-relative:page;" stroked="t" coordsize="21600,21600" o:gfxdata="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HZ0&#10;SYHYAAAACgEAAA8AAAAAAAAAAQAgAAAAIgAAAGRycy9kb3ducmV2LnhtbFBLAQIUABQAAAAIAIdO&#10;4kCsCcPZIwIAAEIEAAAOAAAAAAAAAAEAIAAAACcBAABkcnMvZTJvRG9jLnhtbFBLBQYAAAAABgAG&#10;AFkBAAC8BQAAAAA=&#10;">
                <v:path/>
                <v:fill opacity="0f" focussize="0,0"/>
                <v:stroke weight="2pt" color="#FF00FF"/>
                <v:imagedata o:title=""/>
                <o:lock v:ext="edit"/>
              </v:shape>
            </w:pict>
          </mc:Fallback>
        </mc:AlternateContent>
      </w:r>
      <w:r>
        <w:rPr>
          <w:rFonts w:ascii="宋体" w:hAnsi="宋体" w:cs="宋体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792480</wp:posOffset>
                </wp:positionV>
                <wp:extent cx="3543300" cy="792480"/>
                <wp:effectExtent l="0" t="4445" r="19050" b="22225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543300" cy="7924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54pt;margin-top:62.4pt;height:62.4pt;width:279pt;z-index:251673600;mso-width-relative:page;mso-height-relative:page;" coordsize="21600,21600" o:gfxdata="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OI3IcrZAAAACwEAAA8AAAAAAAAAAQAgAAAAIgAAAGRycy9kb3ducmV2LnhtbFBL&#10;AQIUABQAAAAIAIdO4kB+srOK9QEAAKcDAAAOAAAAAAAAAAEAIAAAACgBAABkcnMvZTJvRG9jLnht&#10;bFBLBQYAAAAABgAGAFkBAACPBQAAAAA=&#10;">
                <v:path arrowok="t"/>
                <v:fill focussize="0,0"/>
                <v:stroke endarrow="block"/>
                <v:imagedata o:title=""/>
                <o:lock v:ext="edit"/>
              </v:line>
            </w:pict>
          </mc:Fallback>
        </mc:AlternateContent>
      </w:r>
      <w:r>
        <w:rPr>
          <w:rFonts w:ascii="宋体" w:hAnsi="宋体" w:cs="宋体"/>
          <w:kern w:val="0"/>
          <w:sz w:val="24"/>
        </w:rPr>
        <w:drawing>
          <wp:inline distT="0" distB="0" distL="0" distR="0">
            <wp:extent cx="5829300" cy="1400175"/>
            <wp:effectExtent l="0" t="0" r="0" b="9525"/>
            <wp:docPr id="1" name="图片 1" descr="`%)XS0_[7YOF6U(K19[09%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`%)XS0_[7YOF6U(K19[09%J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 w:val="24"/>
        </w:rPr>
      </w:pPr>
      <w:r>
        <w:rPr>
          <w:rFonts w:hint="eastAsia"/>
          <w:sz w:val="24"/>
        </w:rPr>
        <w:t>8. 点“</w:t>
      </w:r>
      <w:r>
        <w:rPr>
          <w:rFonts w:hint="eastAsia"/>
          <w:b/>
          <w:sz w:val="24"/>
        </w:rPr>
        <w:t>确定</w:t>
      </w:r>
      <w:r>
        <w:rPr>
          <w:rFonts w:hint="eastAsia"/>
          <w:sz w:val="24"/>
        </w:rPr>
        <w:t>”，退选的课程从“</w:t>
      </w:r>
      <w:r>
        <w:rPr>
          <w:rFonts w:hint="eastAsia"/>
          <w:b/>
          <w:sz w:val="24"/>
        </w:rPr>
        <w:t>已选课程</w:t>
      </w:r>
      <w:r>
        <w:rPr>
          <w:rFonts w:hint="eastAsia"/>
          <w:sz w:val="24"/>
        </w:rPr>
        <w:t>”中消失。选课完毕后退出选课页面，完成本次选课的操作。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3C3A0E"/>
    <w:rsid w:val="043C3A0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2018-09-12T09:40:00Z</dcterms:created>
  <dc:creator>Administrator</dc:creator>
  <cp:lastModifiedBy>Administrator</cp:lastModifiedBy>
  <dcterms:modified xsi:type="dcterms:W3CDTF">2018-09-12T09:41:25Z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