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60" w:lineRule="exact"/>
        <w:jc w:val="center"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目录</w:t>
      </w:r>
    </w:p>
    <w:p>
      <w:pPr>
        <w:spacing w:line="240" w:lineRule="exact"/>
        <w:rPr>
          <w:rFonts w:ascii="宋体"/>
          <w:b/>
          <w:sz w:val="32"/>
          <w:szCs w:val="32"/>
        </w:rPr>
      </w:pPr>
    </w:p>
    <w:tbl>
      <w:tblPr>
        <w:tblStyle w:val="5"/>
        <w:tblW w:w="7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290"/>
        <w:gridCol w:w="182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3290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内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容</w:t>
            </w:r>
          </w:p>
        </w:tc>
        <w:tc>
          <w:tcPr>
            <w:tcW w:w="1821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请在有材料的</w:t>
            </w:r>
            <w:r>
              <w:rPr>
                <w:rFonts w:hint="eastAsia"/>
                <w:b/>
                <w:color w:val="000000"/>
                <w:sz w:val="22"/>
                <w:szCs w:val="22"/>
                <w:lang w:val="en-US" w:eastAsia="zh-CN"/>
              </w:rPr>
              <w:t>栏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内打“√”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课程考试大纲</w:t>
            </w:r>
          </w:p>
        </w:tc>
        <w:tc>
          <w:tcPr>
            <w:tcW w:w="1821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 w:beforeAutospacing="0" w:after="0" w:afterAutospacing="0" w:line="280" w:lineRule="exact"/>
              <w:ind w:right="10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试卷审批单</w:t>
            </w:r>
          </w:p>
          <w:p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含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期末考试、补考）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成绩登记表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 w:rightChars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卷空白卷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 w:right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A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卷参考答案与评分标准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 w:right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卷空白卷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 w:rightChars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B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卷参考答案与评分标准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pStyle w:val="4"/>
              <w:spacing w:before="0" w:beforeAutospacing="0" w:after="0" w:afterAutospacing="0" w:line="330" w:lineRule="atLeast"/>
              <w:ind w:right="100" w:rightChars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课程目标达成度报告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补考成绩登记表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重修考试卷审批单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重修成绩登记表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重修试卷空白卷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重修试卷参考答案与评分标准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期末试卷</w:t>
            </w:r>
          </w:p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（按学号依次排列装订）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补考试卷</w:t>
            </w:r>
          </w:p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（按学号依次排列装订）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重修试卷</w:t>
            </w:r>
          </w:p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（按学号依次排列装订）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29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试卷阅卷人、复核人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签名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表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sz w:val="22"/>
                <w:szCs w:val="22"/>
              </w:rPr>
            </w:pPr>
          </w:p>
        </w:tc>
      </w:tr>
    </w:tbl>
    <w:p>
      <w:pPr>
        <w:spacing w:line="240" w:lineRule="exact"/>
        <w:ind w:firstLine="843" w:firstLineChars="300"/>
        <w:jc w:val="left"/>
        <w:rPr>
          <w:rFonts w:ascii="宋体"/>
          <w:b/>
          <w:sz w:val="28"/>
          <w:szCs w:val="28"/>
        </w:rPr>
      </w:pPr>
    </w:p>
    <w:p>
      <w:pPr>
        <w:spacing w:line="440" w:lineRule="exact"/>
        <w:ind w:firstLine="480" w:firstLineChars="200"/>
        <w:jc w:val="both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备注：如有其它材料一并存档可自行增加目录。</w:t>
      </w: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期末试卷阅卷人、复核人</w:t>
      </w:r>
      <w:r>
        <w:rPr>
          <w:rFonts w:hint="eastAsia" w:ascii="宋体" w:hAnsi="宋体"/>
          <w:b/>
          <w:sz w:val="32"/>
          <w:szCs w:val="32"/>
          <w:lang w:eastAsia="zh-CN"/>
        </w:rPr>
        <w:t>签名表</w:t>
      </w:r>
    </w:p>
    <w:tbl>
      <w:tblPr>
        <w:tblStyle w:val="5"/>
        <w:tblpPr w:leftFromText="180" w:rightFromText="180" w:vertAnchor="text" w:horzAnchor="page" w:tblpXSpec="center" w:tblpY="178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0"/>
        <w:gridCol w:w="1028"/>
        <w:gridCol w:w="1050"/>
        <w:gridCol w:w="1050"/>
        <w:gridCol w:w="1050"/>
        <w:gridCol w:w="1050"/>
        <w:gridCol w:w="105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题序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六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七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流水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单独</w:t>
            </w:r>
          </w:p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复核人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40" w:lineRule="exact"/>
        <w:jc w:val="center"/>
        <w:rPr>
          <w:rFonts w:hint="eastAsia" w:asci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补考试卷阅卷人、复核人</w:t>
      </w:r>
      <w:r>
        <w:rPr>
          <w:rFonts w:hint="eastAsia" w:ascii="宋体" w:hAnsi="宋体"/>
          <w:b/>
          <w:sz w:val="32"/>
          <w:szCs w:val="32"/>
          <w:lang w:eastAsia="zh-CN"/>
        </w:rPr>
        <w:t>签名表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(组织补考的填写)</w:t>
      </w:r>
    </w:p>
    <w:tbl>
      <w:tblPr>
        <w:tblStyle w:val="5"/>
        <w:tblpPr w:leftFromText="180" w:rightFromText="180" w:vertAnchor="text" w:horzAnchor="page" w:tblpXSpec="center" w:tblpY="178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0"/>
        <w:gridCol w:w="1028"/>
        <w:gridCol w:w="1050"/>
        <w:gridCol w:w="1050"/>
        <w:gridCol w:w="1050"/>
        <w:gridCol w:w="1050"/>
        <w:gridCol w:w="105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题序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六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七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流水</w:t>
            </w:r>
          </w:p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单独</w:t>
            </w:r>
          </w:p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复核人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cs="Arial"/>
          <w:sz w:val="32"/>
          <w:szCs w:val="32"/>
        </w:rPr>
      </w:pPr>
    </w:p>
    <w:p>
      <w:pPr>
        <w:spacing w:line="460" w:lineRule="exact"/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60" w:lineRule="exact"/>
        <w:jc w:val="center"/>
        <w:rPr>
          <w:rFonts w:ascii="宋体"/>
          <w:b w:val="0"/>
          <w:bCs/>
          <w:sz w:val="21"/>
          <w:szCs w:val="21"/>
        </w:rPr>
      </w:pPr>
      <w:r>
        <w:rPr>
          <w:rFonts w:hint="eastAsia" w:ascii="宋体" w:hAnsi="宋体"/>
          <w:b/>
          <w:sz w:val="32"/>
          <w:szCs w:val="32"/>
        </w:rPr>
        <w:t>重修试卷阅卷人、复核人</w:t>
      </w:r>
      <w:r>
        <w:rPr>
          <w:rFonts w:hint="eastAsia" w:ascii="宋体" w:hAnsi="宋体"/>
          <w:b/>
          <w:sz w:val="32"/>
          <w:szCs w:val="32"/>
          <w:lang w:eastAsia="zh-CN"/>
        </w:rPr>
        <w:t>签名表</w:t>
      </w:r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(</w:t>
      </w:r>
      <w:bookmarkStart w:id="0" w:name="_GoBack"/>
      <w:bookmarkEnd w:id="0"/>
      <w:r>
        <w:rPr>
          <w:rFonts w:hint="eastAsia" w:ascii="宋体" w:hAnsi="宋体"/>
          <w:b w:val="0"/>
          <w:bCs/>
          <w:sz w:val="21"/>
          <w:szCs w:val="21"/>
          <w:lang w:val="en-US" w:eastAsia="zh-CN"/>
        </w:rPr>
        <w:t>组织重修的填写)</w:t>
      </w:r>
    </w:p>
    <w:tbl>
      <w:tblPr>
        <w:tblStyle w:val="5"/>
        <w:tblpPr w:leftFromText="180" w:rightFromText="180" w:vertAnchor="text" w:horzAnchor="page" w:tblpXSpec="center" w:tblpY="178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040"/>
        <w:gridCol w:w="1028"/>
        <w:gridCol w:w="1050"/>
        <w:gridCol w:w="1050"/>
        <w:gridCol w:w="1050"/>
        <w:gridCol w:w="1050"/>
        <w:gridCol w:w="105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题序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一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二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四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五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六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七</w:t>
            </w: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流水</w:t>
            </w:r>
          </w:p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9" w:type="dxa"/>
            <w:vAlign w:val="center"/>
          </w:tcPr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单独</w:t>
            </w:r>
          </w:p>
          <w:p>
            <w:pPr>
              <w:spacing w:line="300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阅卷人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89" w:type="dxa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复核人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cs="Arial"/>
          <w:sz w:val="32"/>
          <w:szCs w:val="32"/>
        </w:rPr>
      </w:pPr>
    </w:p>
    <w:p>
      <w:pPr>
        <w:spacing w:line="460" w:lineRule="exact"/>
        <w:ind w:firstLine="843" w:firstLineChars="300"/>
        <w:jc w:val="left"/>
        <w:rPr>
          <w:rFonts w:ascii="宋体"/>
          <w:b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0C"/>
    <w:rsid w:val="0005583F"/>
    <w:rsid w:val="00153C6F"/>
    <w:rsid w:val="001B2914"/>
    <w:rsid w:val="003B0810"/>
    <w:rsid w:val="003C117D"/>
    <w:rsid w:val="003C70CE"/>
    <w:rsid w:val="0044664B"/>
    <w:rsid w:val="0046715E"/>
    <w:rsid w:val="004C7455"/>
    <w:rsid w:val="004F4643"/>
    <w:rsid w:val="005045DE"/>
    <w:rsid w:val="00575F28"/>
    <w:rsid w:val="006C183E"/>
    <w:rsid w:val="008565D7"/>
    <w:rsid w:val="008D4452"/>
    <w:rsid w:val="00A956AF"/>
    <w:rsid w:val="00AF5D3C"/>
    <w:rsid w:val="00C23A3E"/>
    <w:rsid w:val="00C3592E"/>
    <w:rsid w:val="00C4410C"/>
    <w:rsid w:val="00CD2395"/>
    <w:rsid w:val="00CD3BA3"/>
    <w:rsid w:val="00D23A9E"/>
    <w:rsid w:val="00DB3E29"/>
    <w:rsid w:val="01D43979"/>
    <w:rsid w:val="04BC7E33"/>
    <w:rsid w:val="07B77C99"/>
    <w:rsid w:val="0E8A7B2D"/>
    <w:rsid w:val="10E03BDC"/>
    <w:rsid w:val="13170840"/>
    <w:rsid w:val="14B163A1"/>
    <w:rsid w:val="161235A5"/>
    <w:rsid w:val="18DD285E"/>
    <w:rsid w:val="19E01CD5"/>
    <w:rsid w:val="1B864245"/>
    <w:rsid w:val="1F05464C"/>
    <w:rsid w:val="217E58CA"/>
    <w:rsid w:val="21F12EA9"/>
    <w:rsid w:val="253B3100"/>
    <w:rsid w:val="26ED227F"/>
    <w:rsid w:val="271A18CF"/>
    <w:rsid w:val="27811C7E"/>
    <w:rsid w:val="2AA2785D"/>
    <w:rsid w:val="2CBB7D37"/>
    <w:rsid w:val="2D226C2F"/>
    <w:rsid w:val="310A4A2F"/>
    <w:rsid w:val="31C33DD9"/>
    <w:rsid w:val="378E51F6"/>
    <w:rsid w:val="38566D8D"/>
    <w:rsid w:val="38987B55"/>
    <w:rsid w:val="392B43AA"/>
    <w:rsid w:val="3BA744CA"/>
    <w:rsid w:val="3DFC7E1D"/>
    <w:rsid w:val="40A628D0"/>
    <w:rsid w:val="43043388"/>
    <w:rsid w:val="43891F44"/>
    <w:rsid w:val="4697695B"/>
    <w:rsid w:val="486C4B0F"/>
    <w:rsid w:val="48BB51D1"/>
    <w:rsid w:val="5926712C"/>
    <w:rsid w:val="5CB1341F"/>
    <w:rsid w:val="5D2F3027"/>
    <w:rsid w:val="63326FBD"/>
    <w:rsid w:val="63AF5B90"/>
    <w:rsid w:val="67006A2A"/>
    <w:rsid w:val="6B4F11D7"/>
    <w:rsid w:val="6B707647"/>
    <w:rsid w:val="6BD34722"/>
    <w:rsid w:val="6F680F78"/>
    <w:rsid w:val="70925F13"/>
    <w:rsid w:val="72C47D7C"/>
    <w:rsid w:val="76B16E8B"/>
    <w:rsid w:val="772F2157"/>
    <w:rsid w:val="79A17780"/>
    <w:rsid w:val="7A0903CC"/>
    <w:rsid w:val="7AC626C3"/>
    <w:rsid w:val="7D0D7ED5"/>
    <w:rsid w:val="7F76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Calibri" w:hAnsi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oter Char"/>
    <w:basedOn w:val="7"/>
    <w:link w:val="2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Header Char"/>
    <w:basedOn w:val="7"/>
    <w:link w:val="3"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75</Words>
  <Characters>429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2018-11-07T08:20:00Z</dcterms:created>
  <dc:creator>user</dc:creator>
  <cp:lastModifiedBy>HUAWEI</cp:lastModifiedBy>
  <cp:lastPrinted>2021-11-22T03:21:00Z</cp:lastPrinted>
  <dcterms:modified xsi:type="dcterms:W3CDTF">2021-12-03T05:18:49Z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0BC23B75B4054196A7FC3134F8091531</vt:lpwstr>
  </property>
</Properties>
</file>